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83" w:rsidRPr="00B75CA7" w:rsidRDefault="005F09B8" w:rsidP="00DA276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DRAFT </w:t>
      </w:r>
      <w:r w:rsidR="005E02B3">
        <w:rPr>
          <w:rFonts w:ascii="Arial" w:hAnsi="Arial" w:cs="Arial"/>
          <w:b/>
          <w:sz w:val="16"/>
          <w:szCs w:val="16"/>
        </w:rPr>
        <w:t>DDOT Projects Update</w:t>
      </w:r>
      <w:r w:rsidR="00DA276F" w:rsidRPr="00B75CA7">
        <w:rPr>
          <w:rFonts w:ascii="Arial" w:hAnsi="Arial" w:cs="Arial"/>
          <w:b/>
          <w:sz w:val="16"/>
          <w:szCs w:val="16"/>
        </w:rPr>
        <w:t>: Ward 7</w:t>
      </w:r>
    </w:p>
    <w:p w:rsidR="00F57883" w:rsidRPr="00B75CA7" w:rsidRDefault="00F57883" w:rsidP="00DA276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B75CA7">
        <w:rPr>
          <w:rFonts w:ascii="Arial" w:hAnsi="Arial" w:cs="Arial"/>
          <w:b/>
          <w:sz w:val="16"/>
          <w:szCs w:val="16"/>
        </w:rPr>
        <w:t>T</w:t>
      </w:r>
      <w:r w:rsidR="00DA276F" w:rsidRPr="00B75CA7">
        <w:rPr>
          <w:rFonts w:ascii="Arial" w:hAnsi="Arial" w:cs="Arial"/>
          <w:b/>
          <w:sz w:val="16"/>
          <w:szCs w:val="16"/>
        </w:rPr>
        <w:t>hursday</w:t>
      </w:r>
      <w:r w:rsidRPr="00B75CA7">
        <w:rPr>
          <w:rFonts w:ascii="Arial" w:hAnsi="Arial" w:cs="Arial"/>
          <w:b/>
          <w:sz w:val="16"/>
          <w:szCs w:val="16"/>
        </w:rPr>
        <w:t xml:space="preserve">, </w:t>
      </w:r>
      <w:r w:rsidR="00DA276F" w:rsidRPr="00B75CA7">
        <w:rPr>
          <w:rFonts w:ascii="Arial" w:hAnsi="Arial" w:cs="Arial"/>
          <w:b/>
          <w:sz w:val="16"/>
          <w:szCs w:val="16"/>
        </w:rPr>
        <w:t>March 6, 2014</w:t>
      </w:r>
    </w:p>
    <w:p w:rsidR="005E02B3" w:rsidRDefault="005E02B3" w:rsidP="00DA276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DA276F" w:rsidRPr="00B75CA7" w:rsidRDefault="00DA276F" w:rsidP="00DA276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B75CA7">
        <w:rPr>
          <w:rFonts w:ascii="Arial" w:hAnsi="Arial" w:cs="Arial"/>
          <w:b/>
          <w:sz w:val="16"/>
          <w:szCs w:val="16"/>
        </w:rPr>
        <w:t>Pennsylvania Avenue Baptist Church</w:t>
      </w:r>
    </w:p>
    <w:p w:rsidR="00DA276F" w:rsidRDefault="00DA276F" w:rsidP="00DA276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B75CA7">
        <w:rPr>
          <w:rFonts w:ascii="Arial" w:hAnsi="Arial" w:cs="Arial"/>
          <w:b/>
          <w:sz w:val="16"/>
          <w:szCs w:val="16"/>
        </w:rPr>
        <w:t>3000 Pennsylvania Avenue SE</w:t>
      </w:r>
    </w:p>
    <w:p w:rsidR="00291CBC" w:rsidRDefault="00291CBC" w:rsidP="00291CB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91CBC" w:rsidRDefault="00291CBC" w:rsidP="00291CBC">
      <w:pPr>
        <w:spacing w:after="0"/>
        <w:ind w:left="3600"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6:0</w:t>
      </w:r>
      <w:r w:rsidR="00F14F10">
        <w:rPr>
          <w:rFonts w:ascii="Arial" w:hAnsi="Arial" w:cs="Arial"/>
          <w:b/>
          <w:sz w:val="16"/>
          <w:szCs w:val="16"/>
        </w:rPr>
        <w:t xml:space="preserve"> pm   </w:t>
      </w:r>
      <w:r>
        <w:rPr>
          <w:rFonts w:ascii="Arial" w:hAnsi="Arial" w:cs="Arial"/>
          <w:b/>
          <w:sz w:val="16"/>
          <w:szCs w:val="16"/>
        </w:rPr>
        <w:t xml:space="preserve"> Open House</w:t>
      </w:r>
    </w:p>
    <w:p w:rsidR="00291CBC" w:rsidRDefault="00291CBC" w:rsidP="00291CBC">
      <w:pPr>
        <w:spacing w:after="0"/>
        <w:ind w:left="3600"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Pr="00B75CA7">
        <w:rPr>
          <w:rFonts w:ascii="Arial" w:hAnsi="Arial" w:cs="Arial"/>
          <w:b/>
          <w:sz w:val="16"/>
          <w:szCs w:val="16"/>
        </w:rPr>
        <w:t>6:30</w:t>
      </w:r>
      <w:r w:rsidR="00F14F10">
        <w:rPr>
          <w:rFonts w:ascii="Arial" w:hAnsi="Arial" w:cs="Arial"/>
          <w:b/>
          <w:sz w:val="16"/>
          <w:szCs w:val="16"/>
        </w:rPr>
        <w:t xml:space="preserve">pm </w:t>
      </w:r>
      <w:r>
        <w:rPr>
          <w:rFonts w:ascii="Arial" w:hAnsi="Arial" w:cs="Arial"/>
          <w:b/>
          <w:sz w:val="16"/>
          <w:szCs w:val="16"/>
        </w:rPr>
        <w:t xml:space="preserve">   Update</w:t>
      </w:r>
    </w:p>
    <w:p w:rsidR="00291CBC" w:rsidRDefault="00291CBC" w:rsidP="00DA276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E02B3" w:rsidRPr="00EB2F46" w:rsidRDefault="00F14F10" w:rsidP="00B75CA7">
      <w:pPr>
        <w:spacing w:after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6:30 pm        </w:t>
      </w:r>
      <w:r w:rsidR="005E02B3">
        <w:rPr>
          <w:rFonts w:ascii="Arial" w:hAnsi="Arial" w:cs="Arial"/>
          <w:sz w:val="20"/>
          <w:szCs w:val="20"/>
        </w:rPr>
        <w:t>Call to Order</w:t>
      </w:r>
      <w:r w:rsidR="00291CBC">
        <w:rPr>
          <w:rFonts w:ascii="Arial" w:hAnsi="Arial" w:cs="Arial"/>
          <w:sz w:val="20"/>
          <w:szCs w:val="20"/>
        </w:rPr>
        <w:t xml:space="preserve"> and Welcome</w:t>
      </w:r>
      <w:r w:rsidR="005E02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02B3" w:rsidRPr="00EB2F46">
        <w:rPr>
          <w:rFonts w:ascii="Arial" w:hAnsi="Arial" w:cs="Arial"/>
          <w:sz w:val="20"/>
          <w:szCs w:val="20"/>
        </w:rPr>
        <w:t>Don Edwards, Facilitator</w:t>
      </w:r>
    </w:p>
    <w:p w:rsidR="005E02B3" w:rsidRPr="00EB2F46" w:rsidRDefault="005E02B3" w:rsidP="00B75CA7">
      <w:pPr>
        <w:spacing w:after="0"/>
        <w:ind w:left="3600" w:hanging="3600"/>
        <w:rPr>
          <w:rFonts w:ascii="Arial" w:hAnsi="Arial" w:cs="Arial"/>
          <w:sz w:val="20"/>
          <w:szCs w:val="20"/>
        </w:rPr>
      </w:pPr>
      <w:r w:rsidRPr="00EB2F46">
        <w:rPr>
          <w:rFonts w:ascii="Arial" w:hAnsi="Arial" w:cs="Arial"/>
          <w:sz w:val="20"/>
          <w:szCs w:val="20"/>
        </w:rPr>
        <w:tab/>
      </w:r>
      <w:r w:rsidRPr="00EB2F46">
        <w:rPr>
          <w:rFonts w:ascii="Arial" w:hAnsi="Arial" w:cs="Arial"/>
          <w:sz w:val="20"/>
          <w:szCs w:val="20"/>
        </w:rPr>
        <w:tab/>
      </w:r>
      <w:r w:rsidRPr="00EB2F46">
        <w:rPr>
          <w:rFonts w:ascii="Arial" w:hAnsi="Arial" w:cs="Arial"/>
          <w:sz w:val="20"/>
          <w:szCs w:val="20"/>
        </w:rPr>
        <w:tab/>
      </w:r>
      <w:r w:rsidRPr="00EB2F46">
        <w:rPr>
          <w:rFonts w:ascii="Arial" w:hAnsi="Arial" w:cs="Arial"/>
          <w:sz w:val="20"/>
          <w:szCs w:val="20"/>
        </w:rPr>
        <w:tab/>
      </w:r>
      <w:r w:rsidRPr="00EB2F46">
        <w:rPr>
          <w:rFonts w:ascii="Arial" w:hAnsi="Arial" w:cs="Arial"/>
          <w:sz w:val="20"/>
          <w:szCs w:val="20"/>
        </w:rPr>
        <w:tab/>
      </w:r>
      <w:r w:rsidRPr="00EB2F46">
        <w:rPr>
          <w:rFonts w:ascii="Arial" w:hAnsi="Arial" w:cs="Arial"/>
          <w:sz w:val="20"/>
          <w:szCs w:val="20"/>
        </w:rPr>
        <w:tab/>
      </w:r>
    </w:p>
    <w:p w:rsidR="00B75CA7" w:rsidRPr="00EB2F46" w:rsidRDefault="00F14F10" w:rsidP="00B75CA7">
      <w:pPr>
        <w:spacing w:after="0"/>
        <w:ind w:left="3600" w:hanging="3600"/>
        <w:rPr>
          <w:rFonts w:ascii="Arial" w:hAnsi="Arial" w:cs="Arial"/>
          <w:sz w:val="20"/>
          <w:szCs w:val="20"/>
        </w:rPr>
      </w:pPr>
      <w:r w:rsidRPr="00EB2F46">
        <w:rPr>
          <w:rFonts w:ascii="Arial" w:hAnsi="Arial" w:cs="Arial"/>
          <w:sz w:val="20"/>
          <w:szCs w:val="20"/>
        </w:rPr>
        <w:t xml:space="preserve">6:35              </w:t>
      </w:r>
      <w:r w:rsidR="00B75CA7" w:rsidRPr="00EB2F46">
        <w:rPr>
          <w:rFonts w:ascii="Arial" w:hAnsi="Arial" w:cs="Arial"/>
          <w:sz w:val="20"/>
          <w:szCs w:val="20"/>
        </w:rPr>
        <w:t>Opening Remarks</w:t>
      </w:r>
      <w:r w:rsidR="00B75CA7" w:rsidRPr="00EB2F46">
        <w:rPr>
          <w:rFonts w:ascii="Arial" w:hAnsi="Arial" w:cs="Arial"/>
          <w:sz w:val="20"/>
          <w:szCs w:val="20"/>
        </w:rPr>
        <w:tab/>
      </w:r>
      <w:r w:rsidR="00B75CA7" w:rsidRPr="00EB2F46">
        <w:rPr>
          <w:rFonts w:ascii="Arial" w:hAnsi="Arial" w:cs="Arial"/>
          <w:sz w:val="20"/>
          <w:szCs w:val="20"/>
        </w:rPr>
        <w:tab/>
      </w:r>
      <w:r w:rsidR="00B75CA7" w:rsidRPr="00EB2F46">
        <w:rPr>
          <w:rFonts w:ascii="Arial" w:hAnsi="Arial" w:cs="Arial"/>
          <w:sz w:val="20"/>
          <w:szCs w:val="20"/>
        </w:rPr>
        <w:tab/>
      </w:r>
      <w:r w:rsidRPr="00EB2F46">
        <w:rPr>
          <w:rFonts w:ascii="Arial" w:hAnsi="Arial" w:cs="Arial"/>
          <w:sz w:val="20"/>
          <w:szCs w:val="20"/>
        </w:rPr>
        <w:tab/>
      </w:r>
      <w:r w:rsidRPr="00EB2F46">
        <w:rPr>
          <w:rFonts w:ascii="Arial" w:hAnsi="Arial" w:cs="Arial"/>
          <w:sz w:val="20"/>
          <w:szCs w:val="20"/>
        </w:rPr>
        <w:tab/>
      </w:r>
      <w:r w:rsidR="00DA276F" w:rsidRPr="00EB2F46">
        <w:rPr>
          <w:rFonts w:ascii="Arial" w:hAnsi="Arial" w:cs="Arial"/>
          <w:sz w:val="20"/>
          <w:szCs w:val="20"/>
        </w:rPr>
        <w:t>Terry Bellamy</w:t>
      </w:r>
      <w:r w:rsidR="00B75CA7" w:rsidRPr="00EB2F46">
        <w:rPr>
          <w:rFonts w:ascii="Arial" w:hAnsi="Arial" w:cs="Arial"/>
          <w:sz w:val="20"/>
          <w:szCs w:val="20"/>
        </w:rPr>
        <w:t xml:space="preserve">, Director                 </w:t>
      </w:r>
    </w:p>
    <w:p w:rsidR="00B75CA7" w:rsidRPr="00EB2F46" w:rsidRDefault="00B75CA7" w:rsidP="00291CBC">
      <w:pPr>
        <w:spacing w:after="0"/>
        <w:ind w:left="3600" w:hanging="3600"/>
        <w:rPr>
          <w:rFonts w:ascii="Arial" w:hAnsi="Arial" w:cs="Arial"/>
          <w:sz w:val="20"/>
          <w:szCs w:val="20"/>
        </w:rPr>
      </w:pPr>
      <w:r w:rsidRPr="00EB2F4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DA276F" w:rsidRPr="00EB2F46" w:rsidRDefault="00F14F10" w:rsidP="00B75CA7">
      <w:pPr>
        <w:spacing w:after="0"/>
        <w:rPr>
          <w:rFonts w:ascii="Arial" w:hAnsi="Arial" w:cs="Arial"/>
          <w:sz w:val="20"/>
          <w:szCs w:val="20"/>
        </w:rPr>
      </w:pPr>
      <w:r w:rsidRPr="00EB2F46">
        <w:rPr>
          <w:rFonts w:ascii="Arial" w:hAnsi="Arial" w:cs="Arial"/>
          <w:sz w:val="20"/>
          <w:szCs w:val="20"/>
        </w:rPr>
        <w:t xml:space="preserve">6:40              </w:t>
      </w:r>
      <w:r w:rsidR="00B75CA7" w:rsidRPr="00EB2F46">
        <w:rPr>
          <w:rFonts w:ascii="Arial" w:hAnsi="Arial" w:cs="Arial"/>
          <w:sz w:val="20"/>
          <w:szCs w:val="20"/>
        </w:rPr>
        <w:t>Engineering Remarks</w:t>
      </w:r>
      <w:r w:rsidR="00B75CA7" w:rsidRPr="00EB2F46">
        <w:rPr>
          <w:rFonts w:ascii="Arial" w:hAnsi="Arial" w:cs="Arial"/>
          <w:sz w:val="20"/>
          <w:szCs w:val="20"/>
        </w:rPr>
        <w:tab/>
      </w:r>
      <w:r w:rsidR="00B75CA7" w:rsidRPr="00EB2F46">
        <w:rPr>
          <w:rFonts w:ascii="Arial" w:hAnsi="Arial" w:cs="Arial"/>
          <w:sz w:val="20"/>
          <w:szCs w:val="20"/>
        </w:rPr>
        <w:tab/>
      </w:r>
      <w:r w:rsidR="00B75CA7" w:rsidRPr="00EB2F46">
        <w:rPr>
          <w:rFonts w:ascii="Arial" w:hAnsi="Arial" w:cs="Arial"/>
          <w:sz w:val="20"/>
          <w:szCs w:val="20"/>
        </w:rPr>
        <w:tab/>
      </w:r>
      <w:r w:rsidR="00B75CA7" w:rsidRPr="00EB2F46">
        <w:rPr>
          <w:rFonts w:ascii="Arial" w:hAnsi="Arial" w:cs="Arial"/>
          <w:sz w:val="20"/>
          <w:szCs w:val="20"/>
        </w:rPr>
        <w:tab/>
      </w:r>
      <w:r w:rsidR="00B75CA7" w:rsidRPr="00EB2F46">
        <w:rPr>
          <w:rFonts w:ascii="Arial" w:hAnsi="Arial" w:cs="Arial"/>
          <w:sz w:val="20"/>
          <w:szCs w:val="20"/>
        </w:rPr>
        <w:tab/>
      </w:r>
      <w:r w:rsidR="007972CB" w:rsidRPr="00EB2F46">
        <w:rPr>
          <w:rFonts w:ascii="Arial" w:hAnsi="Arial" w:cs="Arial"/>
          <w:sz w:val="20"/>
          <w:szCs w:val="20"/>
        </w:rPr>
        <w:t>Ro</w:t>
      </w:r>
      <w:r w:rsidR="0022572E" w:rsidRPr="00EB2F46">
        <w:rPr>
          <w:rFonts w:ascii="Arial" w:hAnsi="Arial" w:cs="Arial"/>
          <w:sz w:val="20"/>
          <w:szCs w:val="20"/>
        </w:rPr>
        <w:t xml:space="preserve">naldo </w:t>
      </w:r>
      <w:r w:rsidR="00291CBC" w:rsidRPr="00EB2F46">
        <w:rPr>
          <w:rFonts w:ascii="Arial" w:hAnsi="Arial" w:cs="Arial"/>
          <w:sz w:val="20"/>
          <w:szCs w:val="20"/>
        </w:rPr>
        <w:t xml:space="preserve">“Nick” </w:t>
      </w:r>
      <w:r w:rsidR="00DA276F" w:rsidRPr="00EB2F46">
        <w:rPr>
          <w:rFonts w:ascii="Arial" w:hAnsi="Arial" w:cs="Arial"/>
          <w:sz w:val="20"/>
          <w:szCs w:val="20"/>
        </w:rPr>
        <w:t>Nicholson</w:t>
      </w:r>
      <w:r w:rsidR="00B75CA7" w:rsidRPr="00EB2F46">
        <w:rPr>
          <w:rFonts w:ascii="Arial" w:hAnsi="Arial" w:cs="Arial"/>
          <w:sz w:val="20"/>
          <w:szCs w:val="20"/>
        </w:rPr>
        <w:t>,</w:t>
      </w:r>
      <w:r w:rsidR="00291CBC" w:rsidRPr="00EB2F46">
        <w:rPr>
          <w:rFonts w:ascii="Arial" w:hAnsi="Arial" w:cs="Arial"/>
          <w:sz w:val="20"/>
          <w:szCs w:val="20"/>
        </w:rPr>
        <w:t xml:space="preserve"> Chief Engineer</w:t>
      </w:r>
    </w:p>
    <w:p w:rsidR="00B75CA7" w:rsidRPr="00EB2F46" w:rsidRDefault="00B75CA7" w:rsidP="00B75CA7">
      <w:pPr>
        <w:spacing w:after="0"/>
        <w:rPr>
          <w:rFonts w:ascii="Arial" w:hAnsi="Arial" w:cs="Arial"/>
          <w:sz w:val="20"/>
          <w:szCs w:val="20"/>
        </w:rPr>
      </w:pPr>
      <w:r w:rsidRPr="00EB2F46">
        <w:rPr>
          <w:rFonts w:ascii="Arial" w:hAnsi="Arial" w:cs="Arial"/>
          <w:sz w:val="20"/>
          <w:szCs w:val="20"/>
        </w:rPr>
        <w:tab/>
      </w:r>
      <w:r w:rsidRPr="00EB2F46">
        <w:rPr>
          <w:rFonts w:ascii="Arial" w:hAnsi="Arial" w:cs="Arial"/>
          <w:sz w:val="20"/>
          <w:szCs w:val="20"/>
        </w:rPr>
        <w:tab/>
      </w:r>
      <w:r w:rsidRPr="00EB2F4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</w:t>
      </w:r>
      <w:r w:rsidR="00845131" w:rsidRPr="00EB2F46">
        <w:rPr>
          <w:rFonts w:ascii="Arial" w:hAnsi="Arial" w:cs="Arial"/>
          <w:sz w:val="20"/>
          <w:szCs w:val="20"/>
        </w:rPr>
        <w:t xml:space="preserve"> </w:t>
      </w:r>
    </w:p>
    <w:p w:rsidR="00B75CA7" w:rsidRPr="00EB2F46" w:rsidRDefault="00F14F10" w:rsidP="00B75CA7">
      <w:pPr>
        <w:spacing w:after="0"/>
        <w:rPr>
          <w:rFonts w:ascii="Arial" w:hAnsi="Arial" w:cs="Arial"/>
          <w:sz w:val="20"/>
          <w:szCs w:val="20"/>
        </w:rPr>
      </w:pPr>
      <w:r w:rsidRPr="00EB2F46">
        <w:rPr>
          <w:rFonts w:ascii="Arial" w:hAnsi="Arial" w:cs="Arial"/>
          <w:sz w:val="20"/>
          <w:szCs w:val="20"/>
        </w:rPr>
        <w:t xml:space="preserve">6:45              </w:t>
      </w:r>
      <w:r w:rsidR="00CA6F30" w:rsidRPr="00EB2F46">
        <w:rPr>
          <w:rFonts w:ascii="Arial" w:hAnsi="Arial" w:cs="Arial"/>
          <w:sz w:val="20"/>
          <w:szCs w:val="20"/>
        </w:rPr>
        <w:t>Ground Rules</w:t>
      </w:r>
      <w:r w:rsidR="00B75CA7" w:rsidRPr="00EB2F46">
        <w:rPr>
          <w:rFonts w:ascii="Arial" w:hAnsi="Arial" w:cs="Arial"/>
          <w:sz w:val="20"/>
          <w:szCs w:val="20"/>
        </w:rPr>
        <w:tab/>
      </w:r>
      <w:r w:rsidR="00B75CA7" w:rsidRPr="00EB2F46">
        <w:rPr>
          <w:rFonts w:ascii="Arial" w:hAnsi="Arial" w:cs="Arial"/>
          <w:sz w:val="20"/>
          <w:szCs w:val="20"/>
        </w:rPr>
        <w:tab/>
      </w:r>
      <w:r w:rsidR="00B75CA7" w:rsidRPr="00EB2F46">
        <w:rPr>
          <w:rFonts w:ascii="Arial" w:hAnsi="Arial" w:cs="Arial"/>
          <w:sz w:val="20"/>
          <w:szCs w:val="20"/>
        </w:rPr>
        <w:tab/>
      </w:r>
      <w:r w:rsidR="00B75CA7" w:rsidRPr="00EB2F46">
        <w:rPr>
          <w:rFonts w:ascii="Arial" w:hAnsi="Arial" w:cs="Arial"/>
          <w:sz w:val="20"/>
          <w:szCs w:val="20"/>
        </w:rPr>
        <w:tab/>
      </w:r>
      <w:r w:rsidR="00B75CA7" w:rsidRPr="00EB2F46">
        <w:rPr>
          <w:rFonts w:ascii="Arial" w:hAnsi="Arial" w:cs="Arial"/>
          <w:sz w:val="20"/>
          <w:szCs w:val="20"/>
        </w:rPr>
        <w:tab/>
      </w:r>
      <w:r w:rsidR="00B75CA7" w:rsidRPr="00EB2F46">
        <w:rPr>
          <w:rFonts w:ascii="Arial" w:hAnsi="Arial" w:cs="Arial"/>
          <w:sz w:val="20"/>
          <w:szCs w:val="20"/>
        </w:rPr>
        <w:tab/>
      </w:r>
      <w:r w:rsidR="00CA6F30" w:rsidRPr="00EB2F46">
        <w:rPr>
          <w:rFonts w:ascii="Arial" w:hAnsi="Arial" w:cs="Arial"/>
          <w:sz w:val="20"/>
          <w:szCs w:val="20"/>
        </w:rPr>
        <w:t>Don</w:t>
      </w:r>
      <w:r w:rsidR="00B75CA7" w:rsidRPr="00EB2F46">
        <w:rPr>
          <w:rFonts w:ascii="Arial" w:hAnsi="Arial" w:cs="Arial"/>
          <w:sz w:val="20"/>
          <w:szCs w:val="20"/>
        </w:rPr>
        <w:t xml:space="preserve"> Edwards</w:t>
      </w:r>
    </w:p>
    <w:p w:rsidR="00B75CA7" w:rsidRPr="00845131" w:rsidRDefault="00B75CA7" w:rsidP="00DA276F">
      <w:pPr>
        <w:spacing w:after="0"/>
        <w:rPr>
          <w:rFonts w:ascii="Arial" w:hAnsi="Arial" w:cs="Arial"/>
          <w:sz w:val="20"/>
          <w:szCs w:val="20"/>
        </w:rPr>
      </w:pPr>
    </w:p>
    <w:p w:rsidR="00B75CA7" w:rsidRPr="00845131" w:rsidRDefault="00F14F10" w:rsidP="00DA2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 50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       </w:t>
      </w:r>
      <w:r w:rsidR="00B75CA7" w:rsidRPr="00845131">
        <w:rPr>
          <w:rFonts w:ascii="Arial" w:hAnsi="Arial" w:cs="Arial"/>
          <w:sz w:val="20"/>
          <w:szCs w:val="20"/>
        </w:rPr>
        <w:t>Group</w:t>
      </w:r>
      <w:proofErr w:type="gramEnd"/>
      <w:r w:rsidR="00B75CA7" w:rsidRPr="00845131">
        <w:rPr>
          <w:rFonts w:ascii="Arial" w:hAnsi="Arial" w:cs="Arial"/>
          <w:sz w:val="20"/>
          <w:szCs w:val="20"/>
        </w:rPr>
        <w:t xml:space="preserve"> 1:</w:t>
      </w:r>
    </w:p>
    <w:p w:rsidR="00DA276F" w:rsidRPr="00845131" w:rsidRDefault="00DA276F" w:rsidP="00DA276F">
      <w:pPr>
        <w:spacing w:after="0"/>
        <w:rPr>
          <w:rFonts w:ascii="Arial" w:hAnsi="Arial" w:cs="Arial"/>
          <w:sz w:val="20"/>
          <w:szCs w:val="20"/>
        </w:rPr>
      </w:pPr>
      <w:r w:rsidRPr="00845131">
        <w:rPr>
          <w:rFonts w:ascii="Arial" w:hAnsi="Arial" w:cs="Arial"/>
          <w:sz w:val="20"/>
          <w:szCs w:val="20"/>
        </w:rPr>
        <w:t>•       Project Development Process Overview</w:t>
      </w:r>
    </w:p>
    <w:p w:rsidR="00DA276F" w:rsidRPr="00845131" w:rsidRDefault="00DA276F" w:rsidP="00DA276F">
      <w:pPr>
        <w:spacing w:after="0"/>
        <w:rPr>
          <w:rFonts w:ascii="Arial" w:hAnsi="Arial" w:cs="Arial"/>
          <w:sz w:val="20"/>
          <w:szCs w:val="20"/>
        </w:rPr>
      </w:pPr>
      <w:r w:rsidRPr="00845131">
        <w:rPr>
          <w:rFonts w:ascii="Arial" w:hAnsi="Arial" w:cs="Arial"/>
          <w:sz w:val="20"/>
          <w:szCs w:val="20"/>
        </w:rPr>
        <w:t>•       Penn-Minnesota Intersection</w:t>
      </w:r>
    </w:p>
    <w:p w:rsidR="00DA276F" w:rsidRPr="00845131" w:rsidRDefault="00597A58" w:rsidP="00DA2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      Traffic Light Synchronization</w:t>
      </w:r>
    </w:p>
    <w:p w:rsidR="00DA276F" w:rsidRPr="00845131" w:rsidRDefault="00DA276F" w:rsidP="00DA276F">
      <w:pPr>
        <w:spacing w:after="0"/>
        <w:rPr>
          <w:rFonts w:ascii="Arial" w:hAnsi="Arial" w:cs="Arial"/>
          <w:sz w:val="20"/>
          <w:szCs w:val="20"/>
        </w:rPr>
      </w:pPr>
    </w:p>
    <w:p w:rsidR="00DA276F" w:rsidRPr="00845131" w:rsidRDefault="00F14F10" w:rsidP="00DA2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DA276F" w:rsidRPr="00845131">
        <w:rPr>
          <w:rFonts w:ascii="Arial" w:hAnsi="Arial" w:cs="Arial"/>
          <w:sz w:val="20"/>
          <w:szCs w:val="20"/>
        </w:rPr>
        <w:t>Group</w:t>
      </w:r>
      <w:r w:rsidR="00B75CA7" w:rsidRPr="00845131">
        <w:rPr>
          <w:rFonts w:ascii="Arial" w:hAnsi="Arial" w:cs="Arial"/>
          <w:sz w:val="20"/>
          <w:szCs w:val="20"/>
        </w:rPr>
        <w:t xml:space="preserve"> </w:t>
      </w:r>
      <w:r w:rsidR="00DA276F" w:rsidRPr="00845131">
        <w:rPr>
          <w:rFonts w:ascii="Arial" w:hAnsi="Arial" w:cs="Arial"/>
          <w:sz w:val="20"/>
          <w:szCs w:val="20"/>
        </w:rPr>
        <w:t>2:</w:t>
      </w:r>
    </w:p>
    <w:p w:rsidR="00DA276F" w:rsidRPr="00845131" w:rsidRDefault="00DA276F" w:rsidP="00DA276F">
      <w:pPr>
        <w:spacing w:after="0"/>
        <w:rPr>
          <w:rFonts w:ascii="Arial" w:hAnsi="Arial" w:cs="Arial"/>
          <w:sz w:val="20"/>
          <w:szCs w:val="20"/>
        </w:rPr>
      </w:pPr>
      <w:r w:rsidRPr="00845131">
        <w:rPr>
          <w:rFonts w:ascii="Arial" w:hAnsi="Arial" w:cs="Arial"/>
          <w:sz w:val="20"/>
          <w:szCs w:val="20"/>
        </w:rPr>
        <w:t>•       11th Street Bridge</w:t>
      </w:r>
    </w:p>
    <w:p w:rsidR="00291CBC" w:rsidRPr="00845131" w:rsidRDefault="00DA276F" w:rsidP="00291CBC">
      <w:pPr>
        <w:spacing w:after="0"/>
        <w:rPr>
          <w:rFonts w:ascii="Arial" w:hAnsi="Arial" w:cs="Arial"/>
          <w:sz w:val="20"/>
          <w:szCs w:val="20"/>
        </w:rPr>
      </w:pPr>
      <w:r w:rsidRPr="00845131">
        <w:rPr>
          <w:rFonts w:ascii="Arial" w:hAnsi="Arial" w:cs="Arial"/>
          <w:sz w:val="20"/>
          <w:szCs w:val="20"/>
        </w:rPr>
        <w:t xml:space="preserve">•       </w:t>
      </w:r>
      <w:r w:rsidR="00291CBC" w:rsidRPr="00845131">
        <w:rPr>
          <w:rFonts w:ascii="Arial" w:hAnsi="Arial" w:cs="Arial"/>
          <w:sz w:val="20"/>
          <w:szCs w:val="20"/>
        </w:rPr>
        <w:t>Barney Circle-S.E. Blvd Study Tra</w:t>
      </w:r>
      <w:r w:rsidR="00291CBC">
        <w:rPr>
          <w:rFonts w:ascii="Arial" w:hAnsi="Arial" w:cs="Arial"/>
          <w:sz w:val="20"/>
          <w:szCs w:val="20"/>
        </w:rPr>
        <w:t>il</w:t>
      </w:r>
    </w:p>
    <w:p w:rsidR="00291CBC" w:rsidRDefault="00291CBC" w:rsidP="00291CBC">
      <w:pPr>
        <w:spacing w:after="0"/>
        <w:rPr>
          <w:rFonts w:ascii="Arial" w:hAnsi="Arial" w:cs="Arial"/>
          <w:sz w:val="20"/>
          <w:szCs w:val="20"/>
        </w:rPr>
      </w:pPr>
      <w:r w:rsidRPr="00845131">
        <w:rPr>
          <w:rFonts w:ascii="Arial" w:hAnsi="Arial" w:cs="Arial"/>
          <w:sz w:val="20"/>
          <w:szCs w:val="20"/>
        </w:rPr>
        <w:t>•       Pa/Potomac Ave. SE Pedestrian Safety Study</w:t>
      </w:r>
    </w:p>
    <w:p w:rsidR="00DA276F" w:rsidRPr="00291CBC" w:rsidRDefault="00291CBC" w:rsidP="00291CB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A276F" w:rsidRPr="00291CBC">
        <w:rPr>
          <w:rFonts w:ascii="Arial" w:hAnsi="Arial" w:cs="Arial"/>
          <w:sz w:val="20"/>
          <w:szCs w:val="20"/>
        </w:rPr>
        <w:t>South Capitol Street Corridor</w:t>
      </w:r>
    </w:p>
    <w:p w:rsidR="00DA276F" w:rsidRPr="00845131" w:rsidRDefault="00DA276F" w:rsidP="00DA276F">
      <w:pPr>
        <w:spacing w:after="0"/>
        <w:rPr>
          <w:rFonts w:ascii="Arial" w:hAnsi="Arial" w:cs="Arial"/>
          <w:sz w:val="20"/>
          <w:szCs w:val="20"/>
        </w:rPr>
      </w:pPr>
      <w:r w:rsidRPr="00845131">
        <w:rPr>
          <w:rFonts w:ascii="Arial" w:hAnsi="Arial" w:cs="Arial"/>
          <w:sz w:val="20"/>
          <w:szCs w:val="20"/>
        </w:rPr>
        <w:t>•       Parkside Pedestrian Bridge</w:t>
      </w:r>
    </w:p>
    <w:p w:rsidR="00DA276F" w:rsidRPr="00291CBC" w:rsidRDefault="00291CBC" w:rsidP="00291CB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291CBC">
        <w:rPr>
          <w:rFonts w:ascii="Arial" w:hAnsi="Arial" w:cs="Arial"/>
          <w:sz w:val="20"/>
          <w:szCs w:val="20"/>
        </w:rPr>
        <w:t>Anacostia River Walk Trail</w:t>
      </w:r>
      <w:r w:rsidR="00DA276F" w:rsidRPr="00291CBC">
        <w:rPr>
          <w:rFonts w:ascii="Arial" w:hAnsi="Arial" w:cs="Arial"/>
          <w:sz w:val="20"/>
          <w:szCs w:val="20"/>
        </w:rPr>
        <w:t xml:space="preserve">     </w:t>
      </w:r>
    </w:p>
    <w:p w:rsidR="00DA276F" w:rsidRPr="00845131" w:rsidRDefault="00DA276F" w:rsidP="00DA276F">
      <w:pPr>
        <w:spacing w:after="0"/>
        <w:rPr>
          <w:rFonts w:ascii="Arial" w:hAnsi="Arial" w:cs="Arial"/>
          <w:sz w:val="20"/>
          <w:szCs w:val="20"/>
        </w:rPr>
      </w:pPr>
    </w:p>
    <w:p w:rsidR="00DA276F" w:rsidRPr="00845131" w:rsidRDefault="00F14F10" w:rsidP="00DA2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7:25              </w:t>
      </w:r>
      <w:r w:rsidR="00DA276F" w:rsidRPr="00845131">
        <w:rPr>
          <w:rFonts w:ascii="Arial" w:hAnsi="Arial" w:cs="Arial"/>
          <w:sz w:val="20"/>
          <w:szCs w:val="20"/>
        </w:rPr>
        <w:t>Group 3:</w:t>
      </w:r>
    </w:p>
    <w:p w:rsidR="00DA276F" w:rsidRPr="00845131" w:rsidRDefault="00DA276F" w:rsidP="00DA276F">
      <w:pPr>
        <w:spacing w:after="0"/>
        <w:rPr>
          <w:rFonts w:ascii="Arial" w:hAnsi="Arial" w:cs="Arial"/>
          <w:sz w:val="20"/>
          <w:szCs w:val="20"/>
        </w:rPr>
      </w:pPr>
      <w:r w:rsidRPr="00845131">
        <w:rPr>
          <w:rFonts w:ascii="Arial" w:hAnsi="Arial" w:cs="Arial"/>
          <w:sz w:val="20"/>
          <w:szCs w:val="20"/>
        </w:rPr>
        <w:t>•       Minnesota Avenue Phase 1</w:t>
      </w:r>
    </w:p>
    <w:p w:rsidR="00DA276F" w:rsidRPr="00845131" w:rsidRDefault="00291CBC" w:rsidP="00DA2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      Replacement of Kenilworth Avenue </w:t>
      </w:r>
      <w:r w:rsidR="00DA276F" w:rsidRPr="00845131">
        <w:rPr>
          <w:rFonts w:ascii="Arial" w:hAnsi="Arial" w:cs="Arial"/>
          <w:sz w:val="20"/>
          <w:szCs w:val="20"/>
        </w:rPr>
        <w:t>Bridges</w:t>
      </w:r>
    </w:p>
    <w:p w:rsidR="00DA276F" w:rsidRPr="00845131" w:rsidRDefault="00DA276F" w:rsidP="00DA276F">
      <w:pPr>
        <w:spacing w:after="0"/>
        <w:rPr>
          <w:rFonts w:ascii="Arial" w:hAnsi="Arial" w:cs="Arial"/>
          <w:sz w:val="20"/>
          <w:szCs w:val="20"/>
        </w:rPr>
      </w:pPr>
    </w:p>
    <w:p w:rsidR="00DA276F" w:rsidRPr="00845131" w:rsidRDefault="00F14F10" w:rsidP="00DA2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7:35              </w:t>
      </w:r>
      <w:r w:rsidR="00DA276F" w:rsidRPr="00845131">
        <w:rPr>
          <w:rFonts w:ascii="Arial" w:hAnsi="Arial" w:cs="Arial"/>
          <w:sz w:val="20"/>
          <w:szCs w:val="20"/>
        </w:rPr>
        <w:t>Group 4:</w:t>
      </w:r>
    </w:p>
    <w:p w:rsidR="00DA276F" w:rsidRPr="00845131" w:rsidRDefault="00DA276F" w:rsidP="00DA276F">
      <w:pPr>
        <w:spacing w:after="0"/>
        <w:rPr>
          <w:rFonts w:ascii="Arial" w:hAnsi="Arial" w:cs="Arial"/>
          <w:sz w:val="20"/>
          <w:szCs w:val="20"/>
        </w:rPr>
      </w:pPr>
      <w:r w:rsidRPr="00845131">
        <w:rPr>
          <w:rFonts w:ascii="Arial" w:hAnsi="Arial" w:cs="Arial"/>
          <w:sz w:val="20"/>
          <w:szCs w:val="20"/>
        </w:rPr>
        <w:t>•       Asset Management Projects</w:t>
      </w:r>
    </w:p>
    <w:p w:rsidR="00291CBC" w:rsidRDefault="00DA276F" w:rsidP="00DA276F">
      <w:pPr>
        <w:spacing w:after="0"/>
        <w:rPr>
          <w:rFonts w:ascii="Arial" w:hAnsi="Arial" w:cs="Arial"/>
          <w:sz w:val="20"/>
          <w:szCs w:val="20"/>
        </w:rPr>
      </w:pPr>
      <w:r w:rsidRPr="00845131">
        <w:rPr>
          <w:rFonts w:ascii="Arial" w:hAnsi="Arial" w:cs="Arial"/>
          <w:sz w:val="20"/>
          <w:szCs w:val="20"/>
        </w:rPr>
        <w:t xml:space="preserve">•       </w:t>
      </w:r>
      <w:r w:rsidR="00291CBC" w:rsidRPr="00845131">
        <w:rPr>
          <w:rFonts w:ascii="Arial" w:hAnsi="Arial" w:cs="Arial"/>
          <w:sz w:val="20"/>
          <w:szCs w:val="20"/>
        </w:rPr>
        <w:t>LID Projects</w:t>
      </w:r>
    </w:p>
    <w:p w:rsidR="00DA276F" w:rsidRDefault="00291CBC" w:rsidP="00291CB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276F" w:rsidRPr="00291CBC">
        <w:rPr>
          <w:rFonts w:ascii="Arial" w:hAnsi="Arial" w:cs="Arial"/>
          <w:sz w:val="20"/>
          <w:szCs w:val="20"/>
        </w:rPr>
        <w:t>Tree Projects</w:t>
      </w:r>
    </w:p>
    <w:p w:rsidR="00291CBC" w:rsidRPr="00291CBC" w:rsidRDefault="00291CBC" w:rsidP="00291CBC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Street Light Upgrade Projects</w:t>
      </w:r>
    </w:p>
    <w:p w:rsidR="00DA276F" w:rsidRPr="00845131" w:rsidRDefault="00291CBC" w:rsidP="00DA2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     </w:t>
      </w:r>
      <w:r w:rsidR="00DA276F" w:rsidRPr="00845131">
        <w:rPr>
          <w:rFonts w:ascii="Arial" w:hAnsi="Arial" w:cs="Arial"/>
          <w:sz w:val="20"/>
          <w:szCs w:val="20"/>
        </w:rPr>
        <w:t>Other Projects</w:t>
      </w:r>
    </w:p>
    <w:p w:rsidR="00845131" w:rsidRPr="00845131" w:rsidRDefault="00845131" w:rsidP="00DA276F">
      <w:pPr>
        <w:spacing w:after="0"/>
        <w:rPr>
          <w:rFonts w:ascii="Arial" w:hAnsi="Arial" w:cs="Arial"/>
          <w:sz w:val="20"/>
          <w:szCs w:val="20"/>
        </w:rPr>
      </w:pPr>
    </w:p>
    <w:p w:rsidR="00291CBC" w:rsidRDefault="00F14F10" w:rsidP="00DA2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7:45              </w:t>
      </w:r>
      <w:r w:rsidR="00291CBC">
        <w:rPr>
          <w:rFonts w:ascii="Arial" w:hAnsi="Arial" w:cs="Arial"/>
          <w:sz w:val="20"/>
          <w:szCs w:val="20"/>
        </w:rPr>
        <w:t>Questions and Comments</w:t>
      </w:r>
    </w:p>
    <w:p w:rsidR="00291CBC" w:rsidRDefault="00291CBC" w:rsidP="00DA276F">
      <w:pPr>
        <w:spacing w:after="0"/>
        <w:rPr>
          <w:rFonts w:ascii="Arial" w:hAnsi="Arial" w:cs="Arial"/>
          <w:sz w:val="20"/>
          <w:szCs w:val="20"/>
        </w:rPr>
      </w:pPr>
    </w:p>
    <w:p w:rsidR="005F09B8" w:rsidRDefault="005F09B8" w:rsidP="00DA2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8:25</w:t>
      </w:r>
      <w:r w:rsidR="00F14F10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Next Steps</w:t>
      </w:r>
    </w:p>
    <w:p w:rsidR="005F09B8" w:rsidRDefault="005F09B8" w:rsidP="00DA276F">
      <w:pPr>
        <w:spacing w:after="0"/>
        <w:rPr>
          <w:rFonts w:ascii="Arial" w:hAnsi="Arial" w:cs="Arial"/>
          <w:sz w:val="20"/>
          <w:szCs w:val="20"/>
        </w:rPr>
      </w:pPr>
    </w:p>
    <w:p w:rsidR="00845131" w:rsidRPr="00845131" w:rsidRDefault="005F09B8" w:rsidP="00DA2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8:30 pm        </w:t>
      </w:r>
      <w:r w:rsidR="00845131" w:rsidRPr="00845131">
        <w:rPr>
          <w:rFonts w:ascii="Arial" w:hAnsi="Arial" w:cs="Arial"/>
          <w:sz w:val="20"/>
          <w:szCs w:val="20"/>
        </w:rPr>
        <w:t>Adjourn</w:t>
      </w:r>
    </w:p>
    <w:p w:rsidR="006F470A" w:rsidRPr="00B75CA7" w:rsidRDefault="00845131" w:rsidP="00291CBC">
      <w:pPr>
        <w:spacing w:after="0"/>
        <w:jc w:val="center"/>
        <w:rPr>
          <w:sz w:val="16"/>
          <w:szCs w:val="16"/>
        </w:rPr>
      </w:pPr>
      <w:r w:rsidRPr="00845131">
        <w:rPr>
          <w:rFonts w:ascii="Arial" w:hAnsi="Arial" w:cs="Arial"/>
          <w:b/>
          <w:i/>
          <w:sz w:val="20"/>
          <w:szCs w:val="20"/>
        </w:rPr>
        <w:t>Thank you for atte</w:t>
      </w:r>
      <w:r>
        <w:rPr>
          <w:rFonts w:ascii="Arial" w:hAnsi="Arial" w:cs="Arial"/>
          <w:b/>
          <w:i/>
          <w:sz w:val="20"/>
          <w:szCs w:val="20"/>
        </w:rPr>
        <w:t>nding</w:t>
      </w:r>
      <w:r w:rsidR="00291CBC">
        <w:rPr>
          <w:rFonts w:ascii="Arial" w:hAnsi="Arial" w:cs="Arial"/>
          <w:b/>
          <w:i/>
          <w:sz w:val="20"/>
          <w:szCs w:val="20"/>
        </w:rPr>
        <w:t>!</w:t>
      </w:r>
    </w:p>
    <w:sectPr w:rsidR="006F470A" w:rsidRPr="00B75CA7" w:rsidSect="00B75CA7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B4" w:rsidRDefault="007307B4" w:rsidP="00BC433B">
      <w:pPr>
        <w:spacing w:after="0" w:line="240" w:lineRule="auto"/>
      </w:pPr>
      <w:r>
        <w:separator/>
      </w:r>
    </w:p>
  </w:endnote>
  <w:endnote w:type="continuationSeparator" w:id="0">
    <w:p w:rsidR="007307B4" w:rsidRDefault="007307B4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3B" w:rsidRPr="002D5974" w:rsidRDefault="00BC433B">
    <w:pPr>
      <w:pStyle w:val="Footer"/>
      <w:rPr>
        <w:color w:val="FF0000"/>
        <w:sz w:val="18"/>
        <w:szCs w:val="18"/>
      </w:rPr>
    </w:pPr>
  </w:p>
  <w:p w:rsidR="00652345" w:rsidRPr="002D5974" w:rsidRDefault="002B3CC6" w:rsidP="00652345">
    <w:pPr>
      <w:pStyle w:val="Footer"/>
      <w:rPr>
        <w:color w:val="FF0000"/>
        <w:sz w:val="18"/>
        <w:szCs w:val="18"/>
      </w:rPr>
    </w:pPr>
    <w:r w:rsidRPr="002B3CC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margin-left:0;margin-top:6.15pt;width:468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55IgIAADwEAAAOAAAAZHJzL2Uyb0RvYy54bWysU02P2jAQvVfqf7ByhyRso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" strokecolor="red"/>
      </w:pict>
    </w:r>
  </w:p>
  <w:p w:rsidR="00652345" w:rsidRPr="002D5974" w:rsidRDefault="00652345" w:rsidP="00652345">
    <w:pPr>
      <w:pStyle w:val="Footer"/>
      <w:jc w:val="center"/>
      <w:rPr>
        <w:color w:val="FF0000"/>
        <w:sz w:val="18"/>
        <w:szCs w:val="18"/>
      </w:rPr>
    </w:pPr>
    <w:r w:rsidRPr="002D5974">
      <w:rPr>
        <w:color w:val="FF0000"/>
        <w:sz w:val="18"/>
        <w:szCs w:val="18"/>
      </w:rPr>
      <w:t xml:space="preserve">District Department of Transportation | </w:t>
    </w:r>
    <w:r w:rsidR="00286DB6">
      <w:rPr>
        <w:color w:val="FF0000"/>
        <w:sz w:val="18"/>
        <w:szCs w:val="18"/>
      </w:rPr>
      <w:t>55 M Street, S.E., Suite 400</w:t>
    </w:r>
    <w:r>
      <w:rPr>
        <w:color w:val="FF0000"/>
        <w:sz w:val="18"/>
        <w:szCs w:val="18"/>
      </w:rPr>
      <w:t xml:space="preserve"> | 202.</w:t>
    </w:r>
    <w:r w:rsidR="00286DB6">
      <w:rPr>
        <w:color w:val="FF0000"/>
        <w:sz w:val="18"/>
        <w:szCs w:val="18"/>
      </w:rPr>
      <w:t>671.2800</w:t>
    </w:r>
    <w:r>
      <w:rPr>
        <w:color w:val="FF0000"/>
        <w:sz w:val="18"/>
        <w:szCs w:val="18"/>
      </w:rPr>
      <w:t xml:space="preserve"> | </w:t>
    </w:r>
    <w:r w:rsidRPr="002D5974">
      <w:rPr>
        <w:color w:val="FF0000"/>
        <w:sz w:val="18"/>
        <w:szCs w:val="18"/>
      </w:rPr>
      <w:t>ddot.dc.gov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74" w:rsidRPr="002D5974" w:rsidRDefault="002B3CC6" w:rsidP="002D5974">
    <w:pPr>
      <w:pStyle w:val="Footer"/>
      <w:rPr>
        <w:color w:val="FF0000"/>
        <w:sz w:val="18"/>
        <w:szCs w:val="18"/>
      </w:rPr>
    </w:pPr>
    <w:r w:rsidRPr="002B3CC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0;margin-top:6.15pt;width:468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" strokecolor="black [3213]"/>
      </w:pict>
    </w:r>
  </w:p>
  <w:p w:rsidR="002D5974" w:rsidRPr="002D5974" w:rsidRDefault="002D5974" w:rsidP="002D5974">
    <w:pPr>
      <w:pStyle w:val="Footer"/>
      <w:jc w:val="center"/>
      <w:rPr>
        <w:color w:val="FF0000"/>
        <w:sz w:val="18"/>
        <w:szCs w:val="18"/>
      </w:rPr>
    </w:pPr>
    <w:r w:rsidRPr="002D5974">
      <w:rPr>
        <w:color w:val="FF0000"/>
        <w:sz w:val="18"/>
        <w:szCs w:val="18"/>
      </w:rPr>
      <w:t xml:space="preserve">District Department of Transportation | </w:t>
    </w:r>
    <w:r w:rsidR="00ED7B3D" w:rsidRPr="00ED7B3D">
      <w:rPr>
        <w:bCs/>
        <w:color w:val="FF0000"/>
        <w:sz w:val="18"/>
        <w:szCs w:val="18"/>
      </w:rPr>
      <w:t>55 M Street, SE, Suite 400, Washington, DC 20003</w:t>
    </w:r>
    <w:r>
      <w:rPr>
        <w:color w:val="FF0000"/>
        <w:sz w:val="18"/>
        <w:szCs w:val="18"/>
      </w:rPr>
      <w:t xml:space="preserve"> | 202.</w:t>
    </w:r>
    <w:r w:rsidR="00527099">
      <w:rPr>
        <w:color w:val="FF0000"/>
        <w:sz w:val="18"/>
        <w:szCs w:val="18"/>
      </w:rPr>
      <w:t>671.2800</w:t>
    </w:r>
    <w:r>
      <w:rPr>
        <w:color w:val="FF0000"/>
        <w:sz w:val="18"/>
        <w:szCs w:val="18"/>
      </w:rPr>
      <w:t xml:space="preserve"> | </w:t>
    </w:r>
    <w:r w:rsidRPr="002D5974">
      <w:rPr>
        <w:color w:val="FF0000"/>
        <w:sz w:val="18"/>
        <w:szCs w:val="18"/>
      </w:rPr>
      <w:t>ddot.dc.gov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B4" w:rsidRDefault="007307B4" w:rsidP="00BC433B">
      <w:pPr>
        <w:spacing w:after="0" w:line="240" w:lineRule="auto"/>
      </w:pPr>
      <w:r>
        <w:separator/>
      </w:r>
    </w:p>
  </w:footnote>
  <w:footnote w:type="continuationSeparator" w:id="0">
    <w:p w:rsidR="007307B4" w:rsidRDefault="007307B4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A7" w:rsidRDefault="00B75CA7" w:rsidP="00ED7B3D">
    <w:pPr>
      <w:spacing w:after="0" w:line="240" w:lineRule="auto"/>
      <w:jc w:val="center"/>
      <w:rPr>
        <w:b/>
        <w:sz w:val="28"/>
        <w:szCs w:val="28"/>
      </w:rPr>
    </w:pP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BC0D2B" w:rsidP="00ED7B3D">
    <w:pPr>
      <w:spacing w:after="0" w:line="240" w:lineRule="auto"/>
      <w:jc w:val="center"/>
      <w:rPr>
        <w:b/>
      </w:rPr>
    </w:pPr>
    <w:r w:rsidRPr="00E73152">
      <w:rPr>
        <w:b/>
      </w:rPr>
      <w:t>DEPARTMENT OF TRANSPORTATION</w:t>
    </w:r>
  </w:p>
  <w:p w:rsidR="00BC0D2B" w:rsidRDefault="00BC0D2B" w:rsidP="00BC0D2B">
    <w:pPr>
      <w:spacing w:after="0" w:line="240" w:lineRule="auto"/>
      <w:jc w:val="center"/>
      <w:rPr>
        <w:rFonts w:ascii="Arial" w:hAnsi="Arial" w:cs="Arial"/>
        <w:b/>
      </w:rPr>
    </w:pPr>
  </w:p>
  <w:p w:rsidR="00BC0D2B" w:rsidRDefault="002B3CC6" w:rsidP="00BC0D2B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group id="Group 3" o:spid="_x0000_s4098" style="position:absolute;left:0;text-align:left;margin-left:165pt;margin-top:0;width:138pt;height:61pt;z-index:251661312" coordsize="17526,7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100" type="#_x0000_t75" alt="ddotmain:AdrianSaunders:Resources:one city.jpg" style="position:absolute;left:9779;width:7747;height:77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37ku8AAAA2gAAAA8AAABkcnMvZG93bnJldi54bWxET8kKwjAQvQv+QxjBm6aKFKlGEUFQvLgU&#10;vA7NdMFmUpqo1a83B8Hj4+3LdWdq8aTWVZYVTMYRCOLM6ooLBel1N5qDcB5ZY22ZFLzJwXrV7y0x&#10;0fbFZ3pefCFCCLsEFZTeN4mULivJoBvbhjhwuW0N+gDbQuoWXyHc1HIaRbE0WHFoKLGhbUnZ/fIw&#10;Cg65n80mn/dnfjzdKOW4yDfxSanhoNssQHjq/F/8c++1grA1XAk3QK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xN+5LvAAAANoAAAAPAAAAAAAAAAAAAAAAAJ8CAABkcnMv&#10;ZG93bnJldi54bWxQSwUGAAAAAAQABAD3AAAAiAMAAAAA&#10;">
            <v:imagedata r:id="rId1" o:title="one city"/>
            <v:path arrowok="t"/>
          </v:shape>
          <v:shape id="Picture 5" o:spid="_x0000_s4099" type="#_x0000_t75" style="position:absolute;top:349;width:8451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NsjjCAAAA2gAAAA8AAABkcnMvZG93bnJldi54bWxEj92KwjAUhO8XfIdwBO80VUS0axR/EERk&#10;0Sp7fWjOtmGbk9JErW9vhIW9HGbmG2a+bG0l7tR441jBcJCAIM6dNlwouF52/SkIH5A1Vo5JwZM8&#10;LBedjzmm2j34TPcsFCJC2KeooAyhTqX0eUkW/cDVxNH7cY3FEGVTSN3gI8JtJUdJMpEWDceFEmva&#10;lJT/ZjerYKyPp8shmez2eF3X3/xltrnJlOp129UniEBt+A//tfdawQze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bI4wgAAANoAAAAPAAAAAAAAAAAAAAAAAJ8C&#10;AABkcnMvZG93bnJldi54bWxQSwUGAAAAAAQABAD3AAAAjgMAAAAA&#10;">
            <v:imagedata r:id="rId2" o:title="" croptop="8317f" cropbottom="7278f" cropleft="8362f" cropright="9610f"/>
            <v:path arrowok="t"/>
          </v:shape>
        </v:group>
      </w:pict>
    </w:r>
  </w:p>
  <w:p w:rsidR="00272F99" w:rsidRDefault="00272F99" w:rsidP="00BC0D2B">
    <w:pPr>
      <w:rPr>
        <w:rFonts w:ascii="Book Antiqua" w:hAnsi="Book Antiqua"/>
        <w:b/>
        <w:color w:val="FF0000"/>
        <w:sz w:val="28"/>
        <w:szCs w:val="28"/>
      </w:rPr>
    </w:pPr>
  </w:p>
  <w:p w:rsidR="00BC0D2B" w:rsidRDefault="008F575D" w:rsidP="00B75CA7">
    <w:pPr>
      <w:spacing w:after="0"/>
    </w:pPr>
    <w:r w:rsidRPr="00BC0D2B">
      <w:rPr>
        <w:rFonts w:ascii="Book Antiqua" w:hAnsi="Book Antiqua"/>
        <w:b/>
        <w:color w:val="FF0000"/>
        <w:sz w:val="28"/>
        <w:szCs w:val="28"/>
      </w:rPr>
      <w:t>d</w:t>
    </w:r>
    <w:r w:rsidRPr="00BC0D2B">
      <w:rPr>
        <w:rFonts w:ascii="Book Antiqua" w:hAnsi="Book Antiqua"/>
        <w:b/>
        <w:color w:val="FF0000"/>
        <w:sz w:val="44"/>
        <w:szCs w:val="44"/>
      </w:rPr>
      <w:t>.</w:t>
    </w:r>
    <w:r w:rsidRPr="00853AFB">
      <w:t xml:space="preserve"> </w:t>
    </w:r>
    <w:r w:rsidR="00F57883">
      <w:t>Office of the Director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64B5B"/>
    <w:multiLevelType w:val="hybridMultilevel"/>
    <w:tmpl w:val="5AC6F194"/>
    <w:lvl w:ilvl="0" w:tplc="434A03B8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80091"/>
    <w:multiLevelType w:val="hybridMultilevel"/>
    <w:tmpl w:val="35EC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87194B"/>
    <w:multiLevelType w:val="hybridMultilevel"/>
    <w:tmpl w:val="EC2CF6A2"/>
    <w:lvl w:ilvl="0" w:tplc="434A03B8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F93674"/>
    <w:multiLevelType w:val="hybridMultilevel"/>
    <w:tmpl w:val="9B3C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B6BDC"/>
    <w:multiLevelType w:val="hybridMultilevel"/>
    <w:tmpl w:val="3348B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F7ABA"/>
    <w:multiLevelType w:val="hybridMultilevel"/>
    <w:tmpl w:val="0A4E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_x0000_s4101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1255"/>
    <w:rsid w:val="000214F6"/>
    <w:rsid w:val="000B13E8"/>
    <w:rsid w:val="000E65C7"/>
    <w:rsid w:val="000F27BC"/>
    <w:rsid w:val="001169EF"/>
    <w:rsid w:val="00140EF3"/>
    <w:rsid w:val="001440AC"/>
    <w:rsid w:val="0015152F"/>
    <w:rsid w:val="001736BA"/>
    <w:rsid w:val="001D5BE6"/>
    <w:rsid w:val="00216B1E"/>
    <w:rsid w:val="00216CA6"/>
    <w:rsid w:val="0022572E"/>
    <w:rsid w:val="00257BCF"/>
    <w:rsid w:val="00272F99"/>
    <w:rsid w:val="00286DB6"/>
    <w:rsid w:val="00287EAF"/>
    <w:rsid w:val="00291CBC"/>
    <w:rsid w:val="002B3CC6"/>
    <w:rsid w:val="002C59BF"/>
    <w:rsid w:val="002D5974"/>
    <w:rsid w:val="003262FB"/>
    <w:rsid w:val="003D5AB6"/>
    <w:rsid w:val="00493890"/>
    <w:rsid w:val="00495976"/>
    <w:rsid w:val="004D0F03"/>
    <w:rsid w:val="004F1255"/>
    <w:rsid w:val="00527099"/>
    <w:rsid w:val="00530FE4"/>
    <w:rsid w:val="00544CF8"/>
    <w:rsid w:val="00597A58"/>
    <w:rsid w:val="005E02B3"/>
    <w:rsid w:val="005F09B8"/>
    <w:rsid w:val="005F2433"/>
    <w:rsid w:val="00623E8F"/>
    <w:rsid w:val="00637A9E"/>
    <w:rsid w:val="00652345"/>
    <w:rsid w:val="00682FBE"/>
    <w:rsid w:val="006A35EA"/>
    <w:rsid w:val="006F470A"/>
    <w:rsid w:val="00726DF6"/>
    <w:rsid w:val="007307B4"/>
    <w:rsid w:val="007567EC"/>
    <w:rsid w:val="007972CB"/>
    <w:rsid w:val="00841349"/>
    <w:rsid w:val="00845131"/>
    <w:rsid w:val="00862955"/>
    <w:rsid w:val="00870549"/>
    <w:rsid w:val="008E6306"/>
    <w:rsid w:val="008F4EF6"/>
    <w:rsid w:val="008F575D"/>
    <w:rsid w:val="0094018A"/>
    <w:rsid w:val="009E2D77"/>
    <w:rsid w:val="00A25C3F"/>
    <w:rsid w:val="00A70A97"/>
    <w:rsid w:val="00A838FE"/>
    <w:rsid w:val="00B3351B"/>
    <w:rsid w:val="00B33885"/>
    <w:rsid w:val="00B75CA7"/>
    <w:rsid w:val="00B807A0"/>
    <w:rsid w:val="00BA2C85"/>
    <w:rsid w:val="00BC0D2B"/>
    <w:rsid w:val="00BC148B"/>
    <w:rsid w:val="00BC433B"/>
    <w:rsid w:val="00C20B90"/>
    <w:rsid w:val="00C84694"/>
    <w:rsid w:val="00CA6F30"/>
    <w:rsid w:val="00D50D1A"/>
    <w:rsid w:val="00D77B3E"/>
    <w:rsid w:val="00D8572C"/>
    <w:rsid w:val="00DA276F"/>
    <w:rsid w:val="00DC0F9A"/>
    <w:rsid w:val="00E23F10"/>
    <w:rsid w:val="00E242CA"/>
    <w:rsid w:val="00EB2F46"/>
    <w:rsid w:val="00ED7B3D"/>
    <w:rsid w:val="00F14F10"/>
    <w:rsid w:val="00F554F2"/>
    <w:rsid w:val="00F57883"/>
    <w:rsid w:val="00F6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howell\Local%20Settings\Temporary%20Internet%20Files\Content.IE5\IVVVAIDJ\2011_Letter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FAC7B-EF0C-4331-9482-49982F4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2011_Letter[1].dotx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mhowell</dc:creator>
  <cp:lastModifiedBy>DC User</cp:lastModifiedBy>
  <cp:revision>2</cp:revision>
  <cp:lastPrinted>2014-03-04T16:57:00Z</cp:lastPrinted>
  <dcterms:created xsi:type="dcterms:W3CDTF">2014-03-05T18:32:00Z</dcterms:created>
  <dcterms:modified xsi:type="dcterms:W3CDTF">2014-03-05T18:32:00Z</dcterms:modified>
</cp:coreProperties>
</file>